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碘液微型盖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腹膜透析管及附件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腹膜透析螺旋帽钛接头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腹膜透析外界短管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医用导管夹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一次性使用自体液回收器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</w:p>
        </w:tc>
      </w:tr>
      <w:bookmarkEnd w:id="0"/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BF1F8F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4C7264A"/>
    <w:rsid w:val="151A5316"/>
    <w:rsid w:val="15264AF1"/>
    <w:rsid w:val="162158AD"/>
    <w:rsid w:val="16B74615"/>
    <w:rsid w:val="16C4738D"/>
    <w:rsid w:val="16E472C0"/>
    <w:rsid w:val="16F64A99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9F33661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A4D43"/>
    <w:rsid w:val="629B7F14"/>
    <w:rsid w:val="631107A1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9F610C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345A1C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830D78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56</Words>
  <Characters>128</Characters>
  <Lines>1</Lines>
  <Paragraphs>1</Paragraphs>
  <TotalTime>2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2024-04-17T06:08:00Z</cp:lastPrinted>
  <dcterms:modified xsi:type="dcterms:W3CDTF">2024-04-19T02:30:32Z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7FD73D2C3D174B38B7A4D45ACD86F92F_13</vt:lpwstr>
  </property>
</Properties>
</file>