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31" w:tblpY="1086"/>
        <w:tblOverlap w:val="never"/>
        <w:tblW w:w="147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8"/>
      </w:tblGrid>
      <w:tr w:rsidR="00505899" w:rsidTr="000D7EC5">
        <w:trPr>
          <w:trHeight w:val="42"/>
        </w:trPr>
        <w:tc>
          <w:tcPr>
            <w:tcW w:w="1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232"/>
              <w:tblOverlap w:val="never"/>
              <w:tblW w:w="2784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75"/>
              <w:gridCol w:w="1280"/>
              <w:gridCol w:w="1497"/>
              <w:gridCol w:w="1807"/>
              <w:gridCol w:w="1615"/>
              <w:gridCol w:w="1666"/>
              <w:gridCol w:w="1982"/>
              <w:gridCol w:w="13922"/>
            </w:tblGrid>
            <w:tr w:rsidR="00505899" w:rsidRPr="00AA797E" w:rsidTr="004150B1">
              <w:trPr>
                <w:trHeight w:val="140"/>
              </w:trPr>
              <w:tc>
                <w:tcPr>
                  <w:tcW w:w="1392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ind w:firstLineChars="1376" w:firstLine="3302"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AA797E">
                    <w:rPr>
                      <w:rFonts w:ascii="仿宋" w:eastAsia="仿宋" w:hAnsi="仿宋" w:cs="仿宋" w:hint="eastAsia"/>
                      <w:sz w:val="24"/>
                    </w:rPr>
                    <w:t xml:space="preserve">              </w:t>
                  </w:r>
                  <w:r w:rsidRPr="00AA797E"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40"/>
                      <w:szCs w:val="40"/>
                    </w:rPr>
                    <w:t>小型器械、设备</w:t>
                  </w: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40"/>
                      <w:szCs w:val="40"/>
                    </w:rPr>
                    <w:t>明细表</w:t>
                  </w:r>
                </w:p>
              </w:tc>
              <w:tc>
                <w:tcPr>
                  <w:tcW w:w="13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ind w:firstLineChars="1376" w:firstLine="5525"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505899" w:rsidRPr="00AA797E" w:rsidTr="004150B1">
              <w:trPr>
                <w:trHeight w:val="162"/>
              </w:trPr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采购项目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使用单位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ind w:left="221" w:hangingChars="100" w:hanging="221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</w:rPr>
                    <w:t>品牌型号</w:t>
                  </w:r>
                </w:p>
              </w:tc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</w:rPr>
                    <w:t xml:space="preserve"> 注册证号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 xml:space="preserve">    单位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</w:rPr>
                    <w:t>数量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ind w:firstLineChars="100" w:firstLine="241"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备  注</w:t>
                  </w:r>
                </w:p>
              </w:tc>
              <w:tc>
                <w:tcPr>
                  <w:tcW w:w="13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ind w:firstLineChars="100" w:firstLine="241"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505899" w:rsidRPr="00AA797E" w:rsidTr="004150B1">
              <w:trPr>
                <w:trHeight w:val="222"/>
              </w:trPr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</w:p>
                <w:p w:rsidR="00505899" w:rsidRPr="00AA797E" w:rsidRDefault="00505899" w:rsidP="00505899">
                  <w:pPr>
                    <w:tabs>
                      <w:tab w:val="left" w:pos="717"/>
                    </w:tabs>
                    <w:jc w:val="center"/>
                  </w:pPr>
                  <w:r w:rsidRPr="00AA797E">
                    <w:rPr>
                      <w:rFonts w:ascii="仿宋" w:eastAsia="仿宋" w:hAnsi="仿宋" w:cs="仿宋" w:hint="eastAsia"/>
                      <w:b/>
                      <w:bCs/>
                      <w:sz w:val="24"/>
                    </w:rPr>
                    <w:t>腹腔内窥镜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胃肠外科19病区B组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ind w:left="221" w:hangingChars="100" w:hanging="221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根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ind w:firstLineChars="200" w:firstLine="360"/>
                    <w:jc w:val="left"/>
                    <w:textAlignment w:val="center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AA797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用于腹腔镜检查、诊断和治疗中提供成像，配套现有腹腔镜使用，26003BA</w:t>
                  </w:r>
                </w:p>
              </w:tc>
              <w:tc>
                <w:tcPr>
                  <w:tcW w:w="13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ind w:firstLineChars="100" w:firstLine="241"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505899" w:rsidRPr="00AA797E" w:rsidTr="004150B1">
              <w:trPr>
                <w:trHeight w:val="117"/>
              </w:trPr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仿宋" w:eastAsia="仿宋" w:hAnsi="仿宋" w:cs="仿宋" w:hint="eastAsia"/>
                      <w:b/>
                      <w:sz w:val="24"/>
                    </w:rPr>
                    <w:t>分离结扎钳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胃肠外科19病区B组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把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220mm</w:t>
                  </w:r>
                  <w:r w:rsidRPr="00AA797E">
                    <w:rPr>
                      <w:rFonts w:ascii="Arial" w:eastAsia="宋体" w:hAnsi="Arial" w:cs="Arial"/>
                      <w:bCs/>
                      <w:color w:val="000000"/>
                      <w:kern w:val="0"/>
                      <w:sz w:val="18"/>
                      <w:szCs w:val="18"/>
                    </w:rPr>
                    <w:t>×</w:t>
                  </w:r>
                  <w:r w:rsidRPr="00AA797E">
                    <w:rPr>
                      <w:rFonts w:ascii="Arial" w:eastAsia="宋体" w:hAnsi="Arial" w:cs="Arial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65mm</w:t>
                  </w:r>
                  <w:r w:rsidRPr="00AA797E">
                    <w:rPr>
                      <w:rFonts w:ascii="Arial" w:eastAsia="宋体" w:hAnsi="Arial" w:cs="Arial"/>
                      <w:bCs/>
                      <w:color w:val="000000"/>
                      <w:kern w:val="0"/>
                      <w:sz w:val="18"/>
                      <w:szCs w:val="18"/>
                    </w:rPr>
                    <w:t>×</w:t>
                  </w:r>
                  <w:r w:rsidRPr="00AA797E">
                    <w:rPr>
                      <w:rFonts w:ascii="Arial" w:eastAsia="宋体" w:hAnsi="Arial" w:cs="Arial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23mm</w:t>
                  </w:r>
                  <w:r w:rsidRPr="00AA797E">
                    <w:rPr>
                      <w:rFonts w:ascii="Arial" w:eastAsia="宋体" w:hAnsi="Arial" w:cs="Arial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，弯钳，全齿</w:t>
                  </w:r>
                </w:p>
              </w:tc>
              <w:tc>
                <w:tcPr>
                  <w:tcW w:w="13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05899" w:rsidRPr="00AA797E" w:rsidTr="004150B1">
              <w:trPr>
                <w:trHeight w:val="117"/>
              </w:trPr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b/>
                      <w:sz w:val="24"/>
                    </w:rPr>
                  </w:pPr>
                  <w:r w:rsidRPr="00AA797E">
                    <w:rPr>
                      <w:rFonts w:ascii="仿宋" w:eastAsia="仿宋" w:hAnsi="仿宋" w:cs="仿宋" w:hint="eastAsia"/>
                      <w:b/>
                      <w:sz w:val="24"/>
                    </w:rPr>
                    <w:t>精细剪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胃肠外科19病区B组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把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220mm，弯，</w:t>
                  </w:r>
                  <w:proofErr w:type="gramStart"/>
                  <w:r w:rsidRPr="00AA797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镶片</w:t>
                  </w:r>
                  <w:proofErr w:type="gramEnd"/>
                </w:p>
              </w:tc>
              <w:tc>
                <w:tcPr>
                  <w:tcW w:w="13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05899" w:rsidRPr="00AA797E" w:rsidTr="004150B1">
              <w:trPr>
                <w:trHeight w:val="117"/>
              </w:trPr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b/>
                      <w:sz w:val="24"/>
                    </w:rPr>
                  </w:pPr>
                  <w:r w:rsidRPr="00AA797E">
                    <w:rPr>
                      <w:rFonts w:ascii="仿宋" w:eastAsia="仿宋" w:hAnsi="仿宋" w:cs="仿宋" w:hint="eastAsia"/>
                      <w:b/>
                      <w:sz w:val="24"/>
                    </w:rPr>
                    <w:t>持针钳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胃肠外科19病区B组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把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250mm，直，细针，</w:t>
                  </w:r>
                  <w:proofErr w:type="gramStart"/>
                  <w:r w:rsidRPr="00AA797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镶片</w:t>
                  </w:r>
                  <w:proofErr w:type="gramEnd"/>
                </w:p>
              </w:tc>
              <w:tc>
                <w:tcPr>
                  <w:tcW w:w="13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05899" w:rsidRPr="00AA797E" w:rsidTr="004150B1">
              <w:trPr>
                <w:trHeight w:val="117"/>
              </w:trPr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b/>
                      <w:sz w:val="24"/>
                    </w:rPr>
                  </w:pPr>
                  <w:r w:rsidRPr="00AA797E">
                    <w:rPr>
                      <w:rFonts w:ascii="仿宋" w:eastAsia="仿宋" w:hAnsi="仿宋" w:cs="仿宋" w:hint="eastAsia"/>
                      <w:b/>
                      <w:sz w:val="24"/>
                    </w:rPr>
                    <w:t>持针钳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胃肠外科19病区B组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把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230mm，直，镶片，精细</w:t>
                  </w:r>
                </w:p>
              </w:tc>
              <w:tc>
                <w:tcPr>
                  <w:tcW w:w="13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05899" w:rsidRPr="00AA797E" w:rsidTr="004150B1">
              <w:trPr>
                <w:trHeight w:val="117"/>
              </w:trPr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b/>
                      <w:sz w:val="24"/>
                    </w:rPr>
                  </w:pPr>
                  <w:r w:rsidRPr="00AA797E">
                    <w:rPr>
                      <w:rFonts w:ascii="仿宋" w:eastAsia="仿宋" w:hAnsi="仿宋" w:cs="仿宋" w:hint="eastAsia"/>
                      <w:b/>
                      <w:sz w:val="24"/>
                    </w:rPr>
                    <w:t>分离结扎钳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胃肠外科19病区B组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把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220mmx65mmx23mm，弯，全齿</w:t>
                  </w:r>
                </w:p>
              </w:tc>
              <w:tc>
                <w:tcPr>
                  <w:tcW w:w="13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05899" w:rsidRPr="00AA797E" w:rsidTr="004150B1">
              <w:trPr>
                <w:trHeight w:val="117"/>
              </w:trPr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b/>
                      <w:sz w:val="24"/>
                    </w:rPr>
                  </w:pPr>
                  <w:r w:rsidRPr="00AA797E">
                    <w:rPr>
                      <w:rFonts w:ascii="仿宋" w:eastAsia="仿宋" w:hAnsi="仿宋" w:cs="仿宋" w:hint="eastAsia"/>
                      <w:b/>
                      <w:sz w:val="24"/>
                    </w:rPr>
                    <w:t>分离结扎钳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胃肠外科19病区B组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把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240mmx18mm,90°，角弯，全齿</w:t>
                  </w:r>
                </w:p>
              </w:tc>
              <w:tc>
                <w:tcPr>
                  <w:tcW w:w="13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05899" w:rsidRPr="00AA797E" w:rsidTr="004150B1">
              <w:trPr>
                <w:trHeight w:val="117"/>
              </w:trPr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b/>
                      <w:sz w:val="24"/>
                    </w:rPr>
                  </w:pPr>
                  <w:r w:rsidRPr="00AA797E">
                    <w:rPr>
                      <w:rFonts w:ascii="仿宋" w:eastAsia="仿宋" w:hAnsi="仿宋" w:cs="仿宋" w:hint="eastAsia"/>
                      <w:b/>
                      <w:sz w:val="24"/>
                    </w:rPr>
                    <w:t>胸腔</w:t>
                  </w:r>
                  <w:proofErr w:type="gramStart"/>
                  <w:r w:rsidRPr="00AA797E">
                    <w:rPr>
                      <w:rFonts w:ascii="仿宋" w:eastAsia="仿宋" w:hAnsi="仿宋" w:cs="仿宋" w:hint="eastAsia"/>
                      <w:b/>
                      <w:sz w:val="24"/>
                    </w:rPr>
                    <w:t>镊</w:t>
                  </w:r>
                  <w:proofErr w:type="gramEnd"/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胃肠外科19病区B组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把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240mmx1.5mm，直，无损伤</w:t>
                  </w:r>
                </w:p>
              </w:tc>
              <w:tc>
                <w:tcPr>
                  <w:tcW w:w="13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05899" w:rsidRPr="00AA797E" w:rsidTr="004150B1">
              <w:trPr>
                <w:trHeight w:val="118"/>
              </w:trPr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b/>
                      <w:sz w:val="24"/>
                    </w:rPr>
                  </w:pPr>
                  <w:r w:rsidRPr="00AA797E">
                    <w:rPr>
                      <w:rFonts w:ascii="仿宋" w:eastAsia="仿宋" w:hAnsi="仿宋" w:cs="仿宋" w:hint="eastAsia"/>
                      <w:b/>
                      <w:sz w:val="24"/>
                    </w:rPr>
                    <w:t>胆管钳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胃肠外科19病区B组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把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230mmx3.3mm，圆弯，R20x20，弯柄</w:t>
                  </w:r>
                </w:p>
              </w:tc>
              <w:tc>
                <w:tcPr>
                  <w:tcW w:w="13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05899" w:rsidRPr="00AA797E" w:rsidTr="004150B1">
              <w:trPr>
                <w:trHeight w:val="117"/>
              </w:trPr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b/>
                      <w:sz w:val="24"/>
                    </w:rPr>
                  </w:pPr>
                  <w:r w:rsidRPr="00AA797E">
                    <w:rPr>
                      <w:rFonts w:ascii="仿宋" w:eastAsia="仿宋" w:hAnsi="仿宋" w:cs="仿宋" w:hint="eastAsia"/>
                      <w:b/>
                      <w:sz w:val="24"/>
                    </w:rPr>
                    <w:t>胸腔止血钳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胃肠外科19病区B组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把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220mm，微弯</w:t>
                  </w:r>
                </w:p>
              </w:tc>
              <w:tc>
                <w:tcPr>
                  <w:tcW w:w="13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05899" w:rsidRPr="00AA797E" w:rsidTr="004150B1">
              <w:trPr>
                <w:trHeight w:val="117"/>
              </w:trPr>
              <w:tc>
                <w:tcPr>
                  <w:tcW w:w="4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b/>
                      <w:sz w:val="24"/>
                    </w:rPr>
                  </w:pPr>
                  <w:r w:rsidRPr="00AA797E">
                    <w:rPr>
                      <w:rFonts w:ascii="仿宋" w:eastAsia="仿宋" w:hAnsi="仿宋" w:cs="仿宋" w:hint="eastAsia"/>
                      <w:b/>
                      <w:sz w:val="24"/>
                    </w:rPr>
                    <w:t>腹部手术</w:t>
                  </w:r>
                  <w:proofErr w:type="gramStart"/>
                  <w:r w:rsidRPr="00AA797E">
                    <w:rPr>
                      <w:rFonts w:ascii="仿宋" w:eastAsia="仿宋" w:hAnsi="仿宋" w:cs="仿宋" w:hint="eastAsia"/>
                      <w:b/>
                      <w:sz w:val="24"/>
                    </w:rPr>
                    <w:t>牵开器</w:t>
                  </w:r>
                  <w:proofErr w:type="gramEnd"/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</w:rPr>
                    <w:t>胃肠外科19病区B组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套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A797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BFQ-II型，半圆形</w:t>
                  </w:r>
                </w:p>
              </w:tc>
              <w:tc>
                <w:tcPr>
                  <w:tcW w:w="13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5899" w:rsidRPr="00AA797E" w:rsidRDefault="00505899" w:rsidP="00505899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505899" w:rsidRDefault="00505899" w:rsidP="00505899"/>
        </w:tc>
      </w:tr>
    </w:tbl>
    <w:p w:rsidR="00117880" w:rsidRDefault="00117880"/>
    <w:sectPr w:rsidR="0011788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3A" w:rsidRDefault="009B373A" w:rsidP="0084399A">
      <w:r>
        <w:separator/>
      </w:r>
    </w:p>
  </w:endnote>
  <w:endnote w:type="continuationSeparator" w:id="0">
    <w:p w:rsidR="009B373A" w:rsidRDefault="009B373A" w:rsidP="0084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3A" w:rsidRDefault="009B373A" w:rsidP="0084399A">
      <w:r>
        <w:separator/>
      </w:r>
    </w:p>
  </w:footnote>
  <w:footnote w:type="continuationSeparator" w:id="0">
    <w:p w:rsidR="009B373A" w:rsidRDefault="009B373A" w:rsidP="00843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F50621"/>
    <w:multiLevelType w:val="singleLevel"/>
    <w:tmpl w:val="F3F5062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B9D125"/>
    <w:multiLevelType w:val="singleLevel"/>
    <w:tmpl w:val="39B9D1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RkZTJhZjIzYzg1NmE5MzUwMjFhMzlmMDA2MWFjYTAifQ=="/>
  </w:docVars>
  <w:rsids>
    <w:rsidRoot w:val="0EE12A81"/>
    <w:rsid w:val="000863D1"/>
    <w:rsid w:val="000C753B"/>
    <w:rsid w:val="000F009D"/>
    <w:rsid w:val="000F4D4F"/>
    <w:rsid w:val="000F62A0"/>
    <w:rsid w:val="0010291B"/>
    <w:rsid w:val="00117880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9163C"/>
    <w:rsid w:val="004A089D"/>
    <w:rsid w:val="004C29C3"/>
    <w:rsid w:val="004E5F27"/>
    <w:rsid w:val="004F7DE4"/>
    <w:rsid w:val="00501BAB"/>
    <w:rsid w:val="00505899"/>
    <w:rsid w:val="00522499"/>
    <w:rsid w:val="00545700"/>
    <w:rsid w:val="005551D4"/>
    <w:rsid w:val="0057251A"/>
    <w:rsid w:val="00573449"/>
    <w:rsid w:val="005848C6"/>
    <w:rsid w:val="0058724B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236D"/>
    <w:rsid w:val="006A67A5"/>
    <w:rsid w:val="006B02FF"/>
    <w:rsid w:val="006D0FDB"/>
    <w:rsid w:val="00701B1F"/>
    <w:rsid w:val="007123B5"/>
    <w:rsid w:val="0073081E"/>
    <w:rsid w:val="00750376"/>
    <w:rsid w:val="0078213E"/>
    <w:rsid w:val="007915E3"/>
    <w:rsid w:val="007A6072"/>
    <w:rsid w:val="007B686F"/>
    <w:rsid w:val="007E13D4"/>
    <w:rsid w:val="007F5314"/>
    <w:rsid w:val="00815CD1"/>
    <w:rsid w:val="00833875"/>
    <w:rsid w:val="00836A15"/>
    <w:rsid w:val="0084399A"/>
    <w:rsid w:val="00846A34"/>
    <w:rsid w:val="008957EC"/>
    <w:rsid w:val="008E1E16"/>
    <w:rsid w:val="008E4B8F"/>
    <w:rsid w:val="00905720"/>
    <w:rsid w:val="00915183"/>
    <w:rsid w:val="009233CF"/>
    <w:rsid w:val="00956359"/>
    <w:rsid w:val="0096433D"/>
    <w:rsid w:val="00965468"/>
    <w:rsid w:val="009A6A90"/>
    <w:rsid w:val="009B373A"/>
    <w:rsid w:val="00A10DD1"/>
    <w:rsid w:val="00A253C5"/>
    <w:rsid w:val="00A25B6A"/>
    <w:rsid w:val="00A715EA"/>
    <w:rsid w:val="00A83DF2"/>
    <w:rsid w:val="00A859F3"/>
    <w:rsid w:val="00AB02E8"/>
    <w:rsid w:val="00AC494D"/>
    <w:rsid w:val="00AD0512"/>
    <w:rsid w:val="00AD734A"/>
    <w:rsid w:val="00AE0FE3"/>
    <w:rsid w:val="00AF1A9D"/>
    <w:rsid w:val="00B057DD"/>
    <w:rsid w:val="00B30F23"/>
    <w:rsid w:val="00B452B5"/>
    <w:rsid w:val="00B61435"/>
    <w:rsid w:val="00B6192E"/>
    <w:rsid w:val="00B72BDE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5A3E"/>
    <w:rsid w:val="00D551B6"/>
    <w:rsid w:val="00D7099F"/>
    <w:rsid w:val="00D76787"/>
    <w:rsid w:val="00DC18E9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1666D"/>
    <w:rsid w:val="00F17AA3"/>
    <w:rsid w:val="00F41142"/>
    <w:rsid w:val="00F7419D"/>
    <w:rsid w:val="00F85DDF"/>
    <w:rsid w:val="00FA014D"/>
    <w:rsid w:val="00FA7E2D"/>
    <w:rsid w:val="00FD47E8"/>
    <w:rsid w:val="00FE0E07"/>
    <w:rsid w:val="00FE1437"/>
    <w:rsid w:val="00FE3540"/>
    <w:rsid w:val="029F1506"/>
    <w:rsid w:val="03560956"/>
    <w:rsid w:val="036962F0"/>
    <w:rsid w:val="05CE2A84"/>
    <w:rsid w:val="06A6592A"/>
    <w:rsid w:val="077F326B"/>
    <w:rsid w:val="08F6488D"/>
    <w:rsid w:val="09F81E7A"/>
    <w:rsid w:val="0A2A1D92"/>
    <w:rsid w:val="0A6A1108"/>
    <w:rsid w:val="0CB52057"/>
    <w:rsid w:val="0DE26792"/>
    <w:rsid w:val="0E086CF2"/>
    <w:rsid w:val="0EE12A81"/>
    <w:rsid w:val="15264AF1"/>
    <w:rsid w:val="16C4738D"/>
    <w:rsid w:val="17A11E3B"/>
    <w:rsid w:val="1847260B"/>
    <w:rsid w:val="185F1C9A"/>
    <w:rsid w:val="186F7BBE"/>
    <w:rsid w:val="19A31C0B"/>
    <w:rsid w:val="1BD34256"/>
    <w:rsid w:val="1C1B3A84"/>
    <w:rsid w:val="1DFB7C56"/>
    <w:rsid w:val="1F8F2037"/>
    <w:rsid w:val="20BA6B28"/>
    <w:rsid w:val="22673E4A"/>
    <w:rsid w:val="23D565A6"/>
    <w:rsid w:val="26CD738D"/>
    <w:rsid w:val="26D17010"/>
    <w:rsid w:val="26D90FB0"/>
    <w:rsid w:val="27743964"/>
    <w:rsid w:val="27A5074A"/>
    <w:rsid w:val="2E5541C4"/>
    <w:rsid w:val="32106208"/>
    <w:rsid w:val="33B4232E"/>
    <w:rsid w:val="33C01FE2"/>
    <w:rsid w:val="34313B43"/>
    <w:rsid w:val="36C96225"/>
    <w:rsid w:val="376C0731"/>
    <w:rsid w:val="39071F29"/>
    <w:rsid w:val="393C33A0"/>
    <w:rsid w:val="407E6C24"/>
    <w:rsid w:val="413932DB"/>
    <w:rsid w:val="425F57DE"/>
    <w:rsid w:val="46B3262C"/>
    <w:rsid w:val="4869628F"/>
    <w:rsid w:val="49287694"/>
    <w:rsid w:val="493E2F88"/>
    <w:rsid w:val="4CCD07AE"/>
    <w:rsid w:val="4F7D767F"/>
    <w:rsid w:val="507E077F"/>
    <w:rsid w:val="51241C11"/>
    <w:rsid w:val="5235222D"/>
    <w:rsid w:val="53CE5E5F"/>
    <w:rsid w:val="55463C21"/>
    <w:rsid w:val="56C86E14"/>
    <w:rsid w:val="584F5405"/>
    <w:rsid w:val="586903AA"/>
    <w:rsid w:val="5A8F29B0"/>
    <w:rsid w:val="5B635231"/>
    <w:rsid w:val="5CA70B51"/>
    <w:rsid w:val="5D0E2F73"/>
    <w:rsid w:val="5E3772DE"/>
    <w:rsid w:val="5ECC717B"/>
    <w:rsid w:val="60173CF7"/>
    <w:rsid w:val="612D38FE"/>
    <w:rsid w:val="64F75D50"/>
    <w:rsid w:val="65383E7C"/>
    <w:rsid w:val="665A0950"/>
    <w:rsid w:val="675B0E36"/>
    <w:rsid w:val="67A2735A"/>
    <w:rsid w:val="6A166CAB"/>
    <w:rsid w:val="6D535020"/>
    <w:rsid w:val="6E1C366D"/>
    <w:rsid w:val="71D17E1B"/>
    <w:rsid w:val="71E9627E"/>
    <w:rsid w:val="744342D6"/>
    <w:rsid w:val="74ED0DD7"/>
    <w:rsid w:val="74F83B44"/>
    <w:rsid w:val="76762F69"/>
    <w:rsid w:val="77734268"/>
    <w:rsid w:val="77D6699C"/>
    <w:rsid w:val="79844613"/>
    <w:rsid w:val="7B635B4E"/>
    <w:rsid w:val="7BD66B4A"/>
    <w:rsid w:val="7E5C56EB"/>
    <w:rsid w:val="7F07189F"/>
    <w:rsid w:val="7F1C2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Autospacing="1" w:afterAutospacing="1"/>
      <w:jc w:val="left"/>
    </w:pPr>
    <w:rPr>
      <w:rFonts w:ascii="Arial Unicode MS" w:eastAsia="Times New Roman" w:hAnsi="Arial Unicode MS" w:cs="Times New Roman" w:hint="eastAsia"/>
      <w:color w:val="000000"/>
      <w:kern w:val="0"/>
      <w:sz w:val="24"/>
    </w:rPr>
  </w:style>
  <w:style w:type="character" w:styleId="a6">
    <w:name w:val="page number"/>
    <w:basedOn w:val="a0"/>
    <w:qFormat/>
  </w:style>
  <w:style w:type="character" w:customStyle="1" w:styleId="font41">
    <w:name w:val="font41"/>
    <w:basedOn w:val="a0"/>
    <w:qFormat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楷体" w:eastAsia="楷体" w:hAnsi="楷体" w:cs="楷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楷体" w:eastAsia="楷体" w:hAnsi="楷体" w:cs="楷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141">
    <w:name w:val="font141"/>
    <w:basedOn w:val="a0"/>
    <w:qFormat/>
    <w:rPr>
      <w:rFonts w:ascii="楷体" w:eastAsia="楷体" w:hAnsi="楷体" w:cs="楷体" w:hint="eastAsia"/>
      <w:color w:val="000000"/>
      <w:sz w:val="22"/>
      <w:szCs w:val="22"/>
      <w:u w:val="none"/>
      <w:vertAlign w:val="superscript"/>
    </w:rPr>
  </w:style>
  <w:style w:type="character" w:customStyle="1" w:styleId="font131">
    <w:name w:val="font131"/>
    <w:basedOn w:val="a0"/>
    <w:qFormat/>
    <w:rPr>
      <w:rFonts w:ascii="楷体" w:eastAsia="楷体" w:hAnsi="楷体" w:cs="楷体" w:hint="eastAsia"/>
      <w:color w:val="000000"/>
      <w:sz w:val="22"/>
      <w:szCs w:val="22"/>
      <w:u w:val="none"/>
    </w:rPr>
  </w:style>
  <w:style w:type="character" w:customStyle="1" w:styleId="Char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26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时空过客</dc:creator>
  <cp:lastModifiedBy>cc</cp:lastModifiedBy>
  <cp:revision>88</cp:revision>
  <cp:lastPrinted>2022-04-17T23:47:00Z</cp:lastPrinted>
  <dcterms:created xsi:type="dcterms:W3CDTF">2018-04-23T05:50:00Z</dcterms:created>
  <dcterms:modified xsi:type="dcterms:W3CDTF">2022-08-23T01:44:00Z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FEB7CB30C5E5490A99E1AA6E642DF95F</vt:lpwstr>
  </property>
</Properties>
</file>